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4F" w:rsidRDefault="0079154F"/>
    <w:p w:rsidR="0079154F" w:rsidRDefault="0079154F" w:rsidP="00AC5CD2">
      <w:pPr>
        <w:spacing w:line="276" w:lineRule="auto"/>
        <w:ind w:left="7080"/>
        <w:jc w:val="both"/>
      </w:pPr>
    </w:p>
    <w:p w:rsidR="0079154F" w:rsidRPr="00AC5CD2" w:rsidRDefault="0079154F" w:rsidP="00AC5CD2">
      <w:pPr>
        <w:spacing w:line="276" w:lineRule="auto"/>
        <w:ind w:left="7080" w:firstLine="70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217pt;margin-top:29.25pt;width:37.45pt;height:36.9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831DE5">
        <w:rPr>
          <w:bCs/>
          <w:sz w:val="22"/>
          <w:szCs w:val="22"/>
        </w:rPr>
        <w:t>Załącznik nr 2</w:t>
      </w:r>
    </w:p>
    <w:p w:rsidR="0079154F" w:rsidRPr="00BB1F9D" w:rsidRDefault="0079154F" w:rsidP="00AC5CD2">
      <w:pPr>
        <w:spacing w:line="276" w:lineRule="auto"/>
        <w:jc w:val="center"/>
        <w:rPr>
          <w:b/>
          <w:noProof/>
          <w:sz w:val="22"/>
          <w:szCs w:val="22"/>
        </w:rPr>
      </w:pPr>
    </w:p>
    <w:p w:rsidR="0079154F" w:rsidRDefault="0079154F" w:rsidP="00AC5CD2">
      <w:pPr>
        <w:jc w:val="center"/>
        <w:rPr>
          <w:b/>
          <w:bCs/>
          <w:sz w:val="22"/>
          <w:szCs w:val="22"/>
        </w:rPr>
      </w:pPr>
    </w:p>
    <w:p w:rsidR="0079154F" w:rsidRPr="00BB1F9D" w:rsidRDefault="0079154F" w:rsidP="00AC5CD2">
      <w:pPr>
        <w:jc w:val="center"/>
        <w:rPr>
          <w:b/>
          <w:bCs/>
          <w:sz w:val="22"/>
          <w:szCs w:val="22"/>
        </w:rPr>
      </w:pPr>
      <w:r w:rsidRPr="00BB1F9D">
        <w:rPr>
          <w:b/>
          <w:bCs/>
          <w:sz w:val="22"/>
          <w:szCs w:val="22"/>
        </w:rPr>
        <w:t xml:space="preserve">Formularz zgłoszeniowy na IX Ogólnopolski Konkurs Plastyczny dla Dzieci </w:t>
      </w:r>
    </w:p>
    <w:p w:rsidR="0079154F" w:rsidRPr="00BB1F9D" w:rsidRDefault="0079154F" w:rsidP="00AC5CD2">
      <w:pPr>
        <w:spacing w:line="276" w:lineRule="auto"/>
        <w:jc w:val="center"/>
        <w:rPr>
          <w:sz w:val="22"/>
          <w:szCs w:val="22"/>
        </w:rPr>
      </w:pPr>
      <w:r w:rsidRPr="00BB1F9D">
        <w:rPr>
          <w:b/>
          <w:bCs/>
          <w:sz w:val="22"/>
          <w:szCs w:val="22"/>
        </w:rPr>
        <w:t xml:space="preserve">pod hasłem "Bezpiecznie na wsi: maszyna pracuje a dziecko obserwuje"                                    </w:t>
      </w:r>
      <w:r w:rsidRPr="00BB1F9D">
        <w:rPr>
          <w:b/>
          <w:bCs/>
          <w:sz w:val="22"/>
          <w:szCs w:val="22"/>
        </w:rPr>
        <w:br/>
      </w:r>
      <w:r w:rsidRPr="00BB1F9D">
        <w:rPr>
          <w:sz w:val="22"/>
          <w:szCs w:val="22"/>
        </w:rPr>
        <w:t>Organizator Konkursu - Kasa Rolniczego Ubezpieczenia Społecznego</w:t>
      </w:r>
    </w:p>
    <w:tbl>
      <w:tblPr>
        <w:tblpPr w:leftFromText="141" w:rightFromText="141" w:vertAnchor="page" w:horzAnchor="margin" w:tblpXSpec="center" w:tblpY="3811"/>
        <w:tblW w:w="5447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351"/>
        <w:gridCol w:w="813"/>
        <w:gridCol w:w="821"/>
        <w:gridCol w:w="570"/>
        <w:gridCol w:w="227"/>
        <w:gridCol w:w="165"/>
        <w:gridCol w:w="811"/>
        <w:gridCol w:w="829"/>
        <w:gridCol w:w="829"/>
        <w:gridCol w:w="502"/>
        <w:gridCol w:w="327"/>
        <w:gridCol w:w="229"/>
        <w:gridCol w:w="303"/>
        <w:gridCol w:w="303"/>
        <w:gridCol w:w="480"/>
        <w:gridCol w:w="476"/>
      </w:tblGrid>
      <w:tr w:rsidR="0079154F" w:rsidRPr="00BB1F9D" w:rsidTr="00AC5CD2">
        <w:trPr>
          <w:trHeight w:val="388"/>
        </w:trPr>
        <w:tc>
          <w:tcPr>
            <w:tcW w:w="4763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Dane autora pracy: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79154F" w:rsidRPr="00BB1F9D" w:rsidTr="00AC5CD2">
        <w:trPr>
          <w:trHeight w:val="289"/>
        </w:trPr>
        <w:tc>
          <w:tcPr>
            <w:tcW w:w="1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Imię:</w:t>
            </w:r>
          </w:p>
        </w:tc>
        <w:tc>
          <w:tcPr>
            <w:tcW w:w="35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79154F" w:rsidRPr="00BB1F9D" w:rsidTr="00AC5CD2">
        <w:trPr>
          <w:trHeight w:val="279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Nazwisko:</w:t>
            </w:r>
          </w:p>
        </w:tc>
        <w:tc>
          <w:tcPr>
            <w:tcW w:w="35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79154F" w:rsidRPr="00BB1F9D" w:rsidTr="00AC5CD2">
        <w:trPr>
          <w:trHeight w:val="283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4F" w:rsidRPr="00BB1F9D" w:rsidRDefault="0079154F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Klasa: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4F" w:rsidRPr="00BB1F9D" w:rsidRDefault="0079154F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4F" w:rsidRPr="00BB1F9D" w:rsidRDefault="0079154F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4F" w:rsidRPr="00BB1F9D" w:rsidRDefault="0079154F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2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4F" w:rsidRPr="00BB1F9D" w:rsidRDefault="0079154F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4F" w:rsidRPr="00BB1F9D" w:rsidRDefault="0079154F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4F" w:rsidRPr="00BB1F9D" w:rsidRDefault="0079154F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5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4F" w:rsidRPr="00BB1F9D" w:rsidRDefault="0079154F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6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4F" w:rsidRPr="00BB1F9D" w:rsidRDefault="0079154F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54F" w:rsidRPr="00BB1F9D" w:rsidRDefault="0079154F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8</w:t>
            </w:r>
          </w:p>
        </w:tc>
      </w:tr>
      <w:tr w:rsidR="0079154F" w:rsidRPr="00BB1F9D" w:rsidTr="00AC5CD2">
        <w:trPr>
          <w:trHeight w:val="26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4F" w:rsidRPr="00BB1F9D" w:rsidRDefault="0079154F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Grupa wiekowa:</w:t>
            </w:r>
          </w:p>
        </w:tc>
        <w:tc>
          <w:tcPr>
            <w:tcW w:w="16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154F" w:rsidRPr="00BB1F9D" w:rsidRDefault="0079154F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</w:t>
            </w:r>
          </w:p>
        </w:tc>
        <w:tc>
          <w:tcPr>
            <w:tcW w:w="21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9154F" w:rsidRPr="00BB1F9D" w:rsidRDefault="0079154F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II</w:t>
            </w:r>
          </w:p>
        </w:tc>
      </w:tr>
      <w:tr w:rsidR="0079154F" w:rsidRPr="00BB1F9D" w:rsidTr="00AC5CD2">
        <w:trPr>
          <w:trHeight w:val="277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9154F" w:rsidRPr="00BB1F9D" w:rsidRDefault="0079154F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Nazwa szkoły:</w:t>
            </w:r>
          </w:p>
        </w:tc>
      </w:tr>
      <w:tr w:rsidR="0079154F" w:rsidRPr="00BB1F9D" w:rsidTr="00AC5CD2">
        <w:trPr>
          <w:trHeight w:val="263"/>
        </w:trPr>
        <w:tc>
          <w:tcPr>
            <w:tcW w:w="286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4F" w:rsidRPr="00BB1F9D" w:rsidRDefault="0079154F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Ulica: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Numer: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79154F" w:rsidRPr="00BB1F9D" w:rsidTr="00AC5CD2">
        <w:trPr>
          <w:trHeight w:val="399"/>
        </w:trPr>
        <w:tc>
          <w:tcPr>
            <w:tcW w:w="286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Miejscowość:</w:t>
            </w:r>
          </w:p>
        </w:tc>
        <w:tc>
          <w:tcPr>
            <w:tcW w:w="2131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Kod pocztowy:</w:t>
            </w:r>
          </w:p>
        </w:tc>
      </w:tr>
      <w:tr w:rsidR="0079154F" w:rsidRPr="00BB1F9D" w:rsidTr="00AC5CD2">
        <w:trPr>
          <w:trHeight w:val="277"/>
        </w:trPr>
        <w:tc>
          <w:tcPr>
            <w:tcW w:w="2869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Województwo:</w:t>
            </w:r>
          </w:p>
        </w:tc>
        <w:tc>
          <w:tcPr>
            <w:tcW w:w="21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Telefon:</w:t>
            </w:r>
          </w:p>
        </w:tc>
      </w:tr>
      <w:tr w:rsidR="0079154F" w:rsidRPr="00BB1F9D" w:rsidTr="00AC5CD2">
        <w:trPr>
          <w:trHeight w:val="287"/>
        </w:trPr>
        <w:tc>
          <w:tcPr>
            <w:tcW w:w="2869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</w:p>
        </w:tc>
        <w:tc>
          <w:tcPr>
            <w:tcW w:w="2131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Adres e-mail:</w:t>
            </w:r>
          </w:p>
        </w:tc>
      </w:tr>
      <w:tr w:rsidR="0079154F" w:rsidRPr="00BB1F9D" w:rsidTr="00AC5CD2">
        <w:trPr>
          <w:trHeight w:val="263"/>
        </w:trPr>
        <w:tc>
          <w:tcPr>
            <w:tcW w:w="1172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</w:p>
        </w:tc>
      </w:tr>
      <w:tr w:rsidR="0079154F" w:rsidRPr="00BB1F9D" w:rsidTr="00AC5CD2">
        <w:trPr>
          <w:trHeight w:val="374"/>
        </w:trPr>
        <w:tc>
          <w:tcPr>
            <w:tcW w:w="227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Imię i nazwisko dyrektora szkoły:</w:t>
            </w:r>
          </w:p>
        </w:tc>
        <w:tc>
          <w:tcPr>
            <w:tcW w:w="1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79154F" w:rsidRPr="00BB1F9D" w:rsidTr="00AC5CD2">
        <w:trPr>
          <w:trHeight w:val="364"/>
        </w:trPr>
        <w:tc>
          <w:tcPr>
            <w:tcW w:w="1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Nauczyciel nadzorujący wykonanie pracy</w:t>
            </w:r>
          </w:p>
        </w:tc>
        <w:tc>
          <w:tcPr>
            <w:tcW w:w="12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Imię i nazwisko: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79154F" w:rsidRPr="00BB1F9D" w:rsidTr="00AC5CD2">
        <w:trPr>
          <w:trHeight w:val="402"/>
        </w:trPr>
        <w:tc>
          <w:tcPr>
            <w:tcW w:w="1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Telefon kontaktowy: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79154F" w:rsidRPr="00BB1F9D" w:rsidTr="00AC5CD2">
        <w:trPr>
          <w:trHeight w:val="263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</w:p>
        </w:tc>
      </w:tr>
      <w:tr w:rsidR="0079154F" w:rsidRPr="00BB1F9D" w:rsidTr="00AC5CD2">
        <w:trPr>
          <w:trHeight w:val="392"/>
        </w:trPr>
        <w:tc>
          <w:tcPr>
            <w:tcW w:w="11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 xml:space="preserve">Rodzice / Opiekunowie Prawni </w:t>
            </w:r>
          </w:p>
        </w:tc>
        <w:tc>
          <w:tcPr>
            <w:tcW w:w="3828" w:type="pct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Imiona i nazwiska:</w:t>
            </w:r>
          </w:p>
        </w:tc>
      </w:tr>
      <w:tr w:rsidR="0079154F" w:rsidRPr="00BB1F9D" w:rsidTr="00AC5CD2">
        <w:trPr>
          <w:trHeight w:val="371"/>
        </w:trPr>
        <w:tc>
          <w:tcPr>
            <w:tcW w:w="1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Telefony kontaktowe:</w:t>
            </w:r>
          </w:p>
        </w:tc>
      </w:tr>
      <w:tr w:rsidR="0079154F" w:rsidRPr="00BB1F9D" w:rsidTr="00AC5CD2">
        <w:trPr>
          <w:trHeight w:val="294"/>
        </w:trPr>
        <w:tc>
          <w:tcPr>
            <w:tcW w:w="1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 xml:space="preserve">Adres: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79154F" w:rsidRPr="00BB1F9D" w:rsidTr="00AC5CD2">
        <w:trPr>
          <w:trHeight w:val="388"/>
        </w:trPr>
        <w:tc>
          <w:tcPr>
            <w:tcW w:w="1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Adres e-mail: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154F" w:rsidRPr="00BB1F9D" w:rsidRDefault="0079154F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79154F" w:rsidRPr="00BB1F9D" w:rsidTr="00AC5CD2">
        <w:trPr>
          <w:trHeight w:val="496"/>
        </w:trPr>
        <w:tc>
          <w:tcPr>
            <w:tcW w:w="5000" w:type="pct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154F" w:rsidRPr="00BB1F9D" w:rsidRDefault="0079154F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Oświadczam, że zapoznałem się z regulaminem IX Ogólnopolskiego Konkursu Plastycznego dla Dzieci pod hasłem:  "Bezpiecznie na wsi: maszyna pracuje a dziecko obserwuje",</w:t>
            </w:r>
            <w:r w:rsidRPr="00BB1F9D">
              <w:rPr>
                <w:color w:val="FF0000"/>
                <w:sz w:val="21"/>
                <w:szCs w:val="21"/>
              </w:rPr>
              <w:t xml:space="preserve"> </w:t>
            </w:r>
            <w:r w:rsidRPr="00BB1F9D">
              <w:rPr>
                <w:sz w:val="21"/>
                <w:szCs w:val="21"/>
              </w:rPr>
              <w:t xml:space="preserve">organizowanego przez KRUS, dostępnym m. in. na stronie internetowej Kasy www.krus.gov.pl i w jednostkach terenowych KRUS. Jednocześnie akceptuję treść § 7, pkt. 3 regulaminu: </w:t>
            </w:r>
            <w:r w:rsidRPr="00BB1F9D">
              <w:rPr>
                <w:b/>
                <w:bCs/>
                <w:i/>
                <w:iCs/>
                <w:sz w:val="21"/>
                <w:szCs w:val="21"/>
              </w:rPr>
              <w:t xml:space="preserve">"Rodzice/opiekunowie prawni uczestników konkursu wyróżnionych nagrodami o wartości powyżej 2 000,00 zł brutto zobowiązani są do uiszczenia 10 % wartości nagród brutto tytułem podatku dochodowego, zgodnie z ustawą o podatku dochodowym od osób fizycznych  (Dz. U. z 2018 r., poz. 1509 z późn. zm.)." </w:t>
            </w:r>
          </w:p>
        </w:tc>
      </w:tr>
      <w:tr w:rsidR="0079154F" w:rsidRPr="00BB1F9D" w:rsidTr="00AC5CD2">
        <w:trPr>
          <w:trHeight w:val="1213"/>
        </w:trPr>
        <w:tc>
          <w:tcPr>
            <w:tcW w:w="5000" w:type="pct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154F" w:rsidRPr="00BB1F9D" w:rsidRDefault="0079154F" w:rsidP="00AC5CD2">
            <w:pPr>
              <w:rPr>
                <w:sz w:val="28"/>
                <w:szCs w:val="28"/>
              </w:rPr>
            </w:pPr>
          </w:p>
        </w:tc>
      </w:tr>
    </w:tbl>
    <w:p w:rsidR="0079154F" w:rsidRPr="00793E24" w:rsidRDefault="0079154F" w:rsidP="00AC5CD2">
      <w:pPr>
        <w:rPr>
          <w:sz w:val="14"/>
          <w:szCs w:val="14"/>
        </w:rPr>
      </w:pPr>
    </w:p>
    <w:p w:rsidR="0079154F" w:rsidRDefault="0079154F" w:rsidP="00AC5CD2">
      <w:pPr>
        <w:spacing w:line="276" w:lineRule="auto"/>
        <w:rPr>
          <w:sz w:val="28"/>
          <w:szCs w:val="28"/>
        </w:rPr>
      </w:pPr>
    </w:p>
    <w:p w:rsidR="0079154F" w:rsidRDefault="0079154F" w:rsidP="00AC5CD2">
      <w:pPr>
        <w:spacing w:line="276" w:lineRule="auto"/>
        <w:rPr>
          <w:sz w:val="28"/>
          <w:szCs w:val="28"/>
        </w:rPr>
      </w:pPr>
    </w:p>
    <w:p w:rsidR="0079154F" w:rsidRPr="0014732F" w:rsidRDefault="0079154F" w:rsidP="00AC5CD2">
      <w:pPr>
        <w:jc w:val="center"/>
        <w:rPr>
          <w:sz w:val="21"/>
          <w:szCs w:val="21"/>
        </w:rPr>
      </w:pPr>
      <w:r w:rsidRPr="0014732F">
        <w:rPr>
          <w:sz w:val="21"/>
          <w:szCs w:val="21"/>
        </w:rPr>
        <w:t xml:space="preserve">                          </w:t>
      </w:r>
      <w:r>
        <w:rPr>
          <w:sz w:val="21"/>
          <w:szCs w:val="21"/>
        </w:rPr>
        <w:t xml:space="preserve">      </w:t>
      </w:r>
      <w:r w:rsidRPr="0014732F">
        <w:rPr>
          <w:sz w:val="21"/>
          <w:szCs w:val="21"/>
        </w:rPr>
        <w:t>………………………….………</w:t>
      </w:r>
      <w:r>
        <w:rPr>
          <w:sz w:val="21"/>
          <w:szCs w:val="21"/>
        </w:rPr>
        <w:t>……..</w:t>
      </w:r>
      <w:r w:rsidRPr="0014732F">
        <w:rPr>
          <w:sz w:val="21"/>
          <w:szCs w:val="21"/>
        </w:rPr>
        <w:t>………………</w:t>
      </w:r>
    </w:p>
    <w:p w:rsidR="0079154F" w:rsidRDefault="0079154F" w:rsidP="00AC5CD2">
      <w:pPr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  </w:t>
      </w:r>
      <w:r w:rsidRPr="007C2D2A">
        <w:rPr>
          <w:i/>
          <w:iCs/>
          <w:sz w:val="21"/>
          <w:szCs w:val="21"/>
        </w:rPr>
        <w:t>podpis rodzica/opiekuna prawnego uczestnika konkursu</w:t>
      </w:r>
    </w:p>
    <w:p w:rsidR="0079154F" w:rsidRDefault="0079154F" w:rsidP="00AC5CD2">
      <w:pPr>
        <w:jc w:val="center"/>
        <w:rPr>
          <w:i/>
          <w:iCs/>
          <w:sz w:val="21"/>
          <w:szCs w:val="21"/>
        </w:rPr>
      </w:pPr>
    </w:p>
    <w:p w:rsidR="0079154F" w:rsidRDefault="0079154F" w:rsidP="00AC5CD2">
      <w:pPr>
        <w:jc w:val="center"/>
        <w:rPr>
          <w:i/>
          <w:iCs/>
          <w:sz w:val="21"/>
          <w:szCs w:val="21"/>
        </w:rPr>
      </w:pPr>
    </w:p>
    <w:p w:rsidR="0079154F" w:rsidRDefault="0079154F" w:rsidP="00AC5CD2">
      <w:pPr>
        <w:jc w:val="center"/>
        <w:rPr>
          <w:i/>
          <w:iCs/>
          <w:sz w:val="21"/>
          <w:szCs w:val="21"/>
        </w:rPr>
      </w:pPr>
    </w:p>
    <w:p w:rsidR="0079154F" w:rsidRDefault="0079154F" w:rsidP="00AC5CD2">
      <w:pPr>
        <w:jc w:val="center"/>
        <w:rPr>
          <w:i/>
          <w:iCs/>
          <w:sz w:val="21"/>
          <w:szCs w:val="21"/>
        </w:rPr>
      </w:pPr>
    </w:p>
    <w:p w:rsidR="0079154F" w:rsidRDefault="0079154F" w:rsidP="00AC5CD2">
      <w:pPr>
        <w:spacing w:line="276" w:lineRule="auto"/>
        <w:rPr>
          <w:bCs/>
          <w:sz w:val="22"/>
          <w:szCs w:val="22"/>
        </w:rPr>
      </w:pPr>
    </w:p>
    <w:p w:rsidR="0079154F" w:rsidRDefault="0079154F"/>
    <w:sectPr w:rsidR="0079154F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CD2"/>
    <w:rsid w:val="0014732F"/>
    <w:rsid w:val="001C0419"/>
    <w:rsid w:val="00526C6C"/>
    <w:rsid w:val="00743A90"/>
    <w:rsid w:val="0079154F"/>
    <w:rsid w:val="00793E24"/>
    <w:rsid w:val="007C2D2A"/>
    <w:rsid w:val="00827BA0"/>
    <w:rsid w:val="00831DE5"/>
    <w:rsid w:val="00A03ADD"/>
    <w:rsid w:val="00AC5CD2"/>
    <w:rsid w:val="00BB1F9D"/>
    <w:rsid w:val="00C075FC"/>
    <w:rsid w:val="00DD12BC"/>
    <w:rsid w:val="00EB5AB4"/>
    <w:rsid w:val="00EC6A2C"/>
    <w:rsid w:val="00E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220</Words>
  <Characters>1326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magmur</dc:creator>
  <cp:keywords/>
  <dc:description/>
  <cp:lastModifiedBy>arksko</cp:lastModifiedBy>
  <cp:revision>2</cp:revision>
  <dcterms:created xsi:type="dcterms:W3CDTF">2019-02-22T07:40:00Z</dcterms:created>
  <dcterms:modified xsi:type="dcterms:W3CDTF">2019-02-22T07:40:00Z</dcterms:modified>
</cp:coreProperties>
</file>